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D30A78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D30A78" w:rsidRDefault="00BC287B" w:rsidP="009066F5">
            <w:pPr>
              <w:jc w:val="center"/>
              <w:rPr>
                <w:sz w:val="20"/>
              </w:rPr>
            </w:pPr>
          </w:p>
          <w:p w:rsidR="00BC287B" w:rsidRPr="00837A6D" w:rsidRDefault="00D30A78" w:rsidP="00BD461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BD461A">
              <w:rPr>
                <w:sz w:val="24"/>
              </w:rPr>
              <w:t>_____________</w:t>
            </w:r>
            <w:r>
              <w:rPr>
                <w:sz w:val="24"/>
              </w:rPr>
              <w:t>201</w:t>
            </w:r>
            <w:r w:rsidR="00BD461A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BC287B" w:rsidRPr="00D30A78">
              <w:rPr>
                <w:sz w:val="24"/>
              </w:rPr>
              <w:t>№</w:t>
            </w:r>
            <w:r w:rsidR="00BD461A">
              <w:rPr>
                <w:sz w:val="24"/>
              </w:rPr>
              <w:t>_____</w:t>
            </w:r>
          </w:p>
        </w:tc>
      </w:tr>
    </w:tbl>
    <w:p w:rsidR="000A1E77" w:rsidRPr="009469A0" w:rsidRDefault="000A1E77" w:rsidP="000A1E77">
      <w:pPr>
        <w:jc w:val="center"/>
      </w:pPr>
      <w:r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 высоким риском коррупционных проявлений</w:t>
      </w:r>
    </w:p>
    <w:p w:rsidR="000A1E77" w:rsidRDefault="000A1E77" w:rsidP="000A1E77">
      <w:pPr>
        <w:spacing w:line="276" w:lineRule="auto"/>
        <w:jc w:val="center"/>
      </w:pPr>
    </w:p>
    <w:p w:rsidR="000A1E77" w:rsidRDefault="000A1E77" w:rsidP="000A1E77">
      <w:pPr>
        <w:spacing w:line="276" w:lineRule="auto"/>
        <w:ind w:firstLine="567"/>
        <w:jc w:val="both"/>
      </w:pPr>
      <w:r>
        <w:t xml:space="preserve">В целях выполнения положений Федерального закона от 25.12.2008 №273-ФЗ "О противодействии коррупции",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ПОСТАНОВЛЯЕТ:</w:t>
      </w:r>
    </w:p>
    <w:p w:rsidR="00BD461A" w:rsidRDefault="00BD461A" w:rsidP="000A1E77">
      <w:pPr>
        <w:spacing w:line="276" w:lineRule="auto"/>
        <w:ind w:firstLine="567"/>
        <w:jc w:val="both"/>
      </w:pPr>
    </w:p>
    <w:p w:rsidR="00837A6D" w:rsidRDefault="000A1E77" w:rsidP="00837A6D">
      <w:pPr>
        <w:numPr>
          <w:ilvl w:val="0"/>
          <w:numId w:val="1"/>
        </w:numPr>
        <w:spacing w:line="276" w:lineRule="auto"/>
        <w:jc w:val="both"/>
      </w:pPr>
      <w:r>
        <w:t xml:space="preserve">Утвердить прилагаемый перечень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 высоким риском коррупционных проявлений.</w:t>
      </w:r>
    </w:p>
    <w:p w:rsidR="00837A6D" w:rsidRPr="00837A6D" w:rsidRDefault="00837A6D" w:rsidP="00837A6D">
      <w:pPr>
        <w:numPr>
          <w:ilvl w:val="0"/>
          <w:numId w:val="1"/>
        </w:numPr>
        <w:spacing w:line="276" w:lineRule="auto"/>
        <w:jc w:val="both"/>
      </w:pPr>
      <w:r w:rsidRPr="00837A6D">
        <w:t>Признать утратившим</w:t>
      </w:r>
      <w:r w:rsidR="00CD1303">
        <w:t>и</w:t>
      </w:r>
      <w:r w:rsidRPr="00837A6D">
        <w:t xml:space="preserve"> силу пункт 1 постановления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от </w:t>
      </w:r>
      <w:r w:rsidR="00BD461A">
        <w:t>12</w:t>
      </w:r>
      <w:r w:rsidRPr="00837A6D">
        <w:t>.0</w:t>
      </w:r>
      <w:r w:rsidR="00BD461A">
        <w:t>9</w:t>
      </w:r>
      <w:r w:rsidRPr="00837A6D">
        <w:t>.201</w:t>
      </w:r>
      <w:r w:rsidR="00BD461A">
        <w:t>8</w:t>
      </w:r>
      <w:r w:rsidRPr="00837A6D">
        <w:t>г. №</w:t>
      </w:r>
      <w:r w:rsidR="00BD461A">
        <w:t>585</w:t>
      </w:r>
      <w:r w:rsidRPr="00837A6D">
        <w:t xml:space="preserve"> "Об утверждении перечня должностей муниципальной службы в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с высоким р</w:t>
      </w:r>
      <w:r w:rsidR="00BD461A">
        <w:t>иском коррупционных проявлений"</w:t>
      </w:r>
      <w:r>
        <w:rPr>
          <w:szCs w:val="28"/>
        </w:rPr>
        <w:t>.</w:t>
      </w:r>
    </w:p>
    <w:p w:rsidR="000A1E77" w:rsidRDefault="000A1E77" w:rsidP="00837A6D">
      <w:pPr>
        <w:numPr>
          <w:ilvl w:val="0"/>
          <w:numId w:val="1"/>
        </w:numPr>
        <w:spacing w:line="276" w:lineRule="auto"/>
        <w:jc w:val="both"/>
      </w:pPr>
      <w:r>
        <w:t xml:space="preserve">Опубликовать данное постановление в районной газете "Степь"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D461A" w:rsidRDefault="00BD461A" w:rsidP="000A1E77">
      <w:pPr>
        <w:jc w:val="both"/>
      </w:pPr>
    </w:p>
    <w:p w:rsidR="00BD461A" w:rsidRDefault="00BD461A" w:rsidP="000A1E77">
      <w:pPr>
        <w:jc w:val="both"/>
      </w:pPr>
    </w:p>
    <w:p w:rsidR="00837A6D" w:rsidRDefault="000A1E77" w:rsidP="000A1E77">
      <w:pPr>
        <w:jc w:val="both"/>
      </w:pPr>
      <w:r>
        <w:t xml:space="preserve">Глава муниципального района </w:t>
      </w:r>
    </w:p>
    <w:p w:rsidR="000A1E77" w:rsidRPr="009469A0" w:rsidRDefault="000A1E77" w:rsidP="000A1E77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</w:t>
      </w:r>
      <w:proofErr w:type="spellStart"/>
      <w:r>
        <w:t>А.П.Любаев</w:t>
      </w:r>
      <w:proofErr w:type="spellEnd"/>
    </w:p>
    <w:p w:rsidR="00BD461A" w:rsidRDefault="00BD461A" w:rsidP="000A1E77">
      <w:pPr>
        <w:rPr>
          <w:sz w:val="16"/>
          <w:szCs w:val="16"/>
        </w:rPr>
      </w:pPr>
    </w:p>
    <w:p w:rsidR="00BD461A" w:rsidRDefault="00BD461A" w:rsidP="000A1E77">
      <w:pPr>
        <w:rPr>
          <w:sz w:val="16"/>
          <w:szCs w:val="16"/>
        </w:rPr>
      </w:pPr>
    </w:p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</w:t>
      </w:r>
      <w:r w:rsidR="00837A6D">
        <w:rPr>
          <w:sz w:val="16"/>
          <w:szCs w:val="16"/>
        </w:rPr>
        <w:t>таркова Е.В. 8(84674)</w:t>
      </w:r>
      <w:r w:rsidRPr="00722259">
        <w:rPr>
          <w:sz w:val="16"/>
          <w:szCs w:val="16"/>
        </w:rPr>
        <w:t xml:space="preserve"> 22478</w:t>
      </w:r>
    </w:p>
    <w:p w:rsidR="00BD461A" w:rsidRDefault="00BD461A" w:rsidP="000A1E77">
      <w:pPr>
        <w:ind w:left="5103"/>
      </w:pPr>
    </w:p>
    <w:p w:rsidR="00BD461A" w:rsidRDefault="00BD461A" w:rsidP="000A1E77">
      <w:pPr>
        <w:ind w:left="5103"/>
      </w:pPr>
    </w:p>
    <w:p w:rsidR="00BD461A" w:rsidRDefault="00BD461A" w:rsidP="000A1E77">
      <w:pPr>
        <w:ind w:left="5103"/>
      </w:pPr>
    </w:p>
    <w:p w:rsidR="00BD461A" w:rsidRDefault="00BD461A" w:rsidP="000A1E77">
      <w:pPr>
        <w:ind w:left="5103"/>
      </w:pPr>
    </w:p>
    <w:p w:rsidR="00BD461A" w:rsidRDefault="00BD461A" w:rsidP="000A1E77">
      <w:pPr>
        <w:ind w:left="5103"/>
      </w:pPr>
    </w:p>
    <w:p w:rsidR="000A1E77" w:rsidRDefault="000A1E77" w:rsidP="000A1E77">
      <w:pPr>
        <w:ind w:left="5103"/>
      </w:pPr>
      <w:r>
        <w:t xml:space="preserve">Приложение </w:t>
      </w:r>
      <w:proofErr w:type="gramStart"/>
      <w:r>
        <w:t>к</w:t>
      </w:r>
      <w:proofErr w:type="gramEnd"/>
    </w:p>
    <w:p w:rsidR="000A1E77" w:rsidRPr="009469A0" w:rsidRDefault="000A1E77" w:rsidP="000A1E77">
      <w:pPr>
        <w:ind w:left="5103"/>
      </w:pPr>
      <w:r>
        <w:t xml:space="preserve">постановлению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proofErr w:type="gramStart"/>
      <w:r>
        <w:t>от</w:t>
      </w:r>
      <w:proofErr w:type="gramEnd"/>
      <w:r>
        <w:t>________№______</w:t>
      </w:r>
    </w:p>
    <w:p w:rsidR="000A1E77" w:rsidRDefault="000A1E77" w:rsidP="000A1E77">
      <w:pPr>
        <w:ind w:left="5670"/>
      </w:pPr>
    </w:p>
    <w:p w:rsidR="000A1E77" w:rsidRPr="009469A0" w:rsidRDefault="000A1E77" w:rsidP="000A1E77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3655EA" w:rsidTr="003655E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3655EA" w:rsidRDefault="003655EA" w:rsidP="00AC6A64">
            <w:r>
              <w:t>Количество штатных единиц</w:t>
            </w:r>
          </w:p>
        </w:tc>
      </w:tr>
      <w:tr w:rsidR="003655EA" w:rsidTr="003655EA">
        <w:trPr>
          <w:trHeight w:val="576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D25E3B" w:rsidP="00AC6A64">
            <w:pPr>
              <w:jc w:val="both"/>
            </w:pPr>
            <w:r>
              <w:t xml:space="preserve">Глава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D25E3B" w:rsidTr="003655EA">
        <w:trPr>
          <w:trHeight w:val="576"/>
        </w:trPr>
        <w:tc>
          <w:tcPr>
            <w:tcW w:w="817" w:type="dxa"/>
          </w:tcPr>
          <w:p w:rsidR="00D25E3B" w:rsidRDefault="00D25E3B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D25E3B" w:rsidRDefault="00D25E3B" w:rsidP="00AC6A64">
            <w:pPr>
              <w:jc w:val="both"/>
            </w:pPr>
            <w:r w:rsidRPr="00D25E3B">
              <w:t>Первый заместитель Главы мун</w:t>
            </w:r>
            <w:bookmarkStart w:id="0" w:name="_GoBack"/>
            <w:bookmarkEnd w:id="0"/>
            <w:r w:rsidRPr="00D25E3B">
              <w:t xml:space="preserve">иципального района </w:t>
            </w:r>
            <w:proofErr w:type="spellStart"/>
            <w:r w:rsidRPr="00D25E3B">
              <w:t>Пестравский</w:t>
            </w:r>
            <w:proofErr w:type="spellEnd"/>
          </w:p>
        </w:tc>
        <w:tc>
          <w:tcPr>
            <w:tcW w:w="1617" w:type="dxa"/>
          </w:tcPr>
          <w:p w:rsidR="00D25E3B" w:rsidRDefault="00FE332E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вопросам общественной </w:t>
            </w:r>
            <w:r w:rsidR="00433A1F">
              <w:t>безопасности</w:t>
            </w:r>
            <w:r>
              <w:t>, правопорядка и противодействия коррупции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социальным вопросам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F94D03">
        <w:trPr>
          <w:trHeight w:val="864"/>
        </w:trPr>
        <w:tc>
          <w:tcPr>
            <w:tcW w:w="817" w:type="dxa"/>
          </w:tcPr>
          <w:p w:rsidR="003655EA" w:rsidRPr="00433A1F" w:rsidRDefault="003655EA" w:rsidP="001943FD">
            <w:pPr>
              <w:pStyle w:val="a4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433A1F">
              <w:rPr>
                <w:szCs w:val="28"/>
              </w:rPr>
              <w:t>Пестравский</w:t>
            </w:r>
            <w:proofErr w:type="spellEnd"/>
            <w:r w:rsidRPr="00433A1F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развитию сельского хозяйства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1943FD" w:rsidTr="003655EA">
        <w:tc>
          <w:tcPr>
            <w:tcW w:w="817" w:type="dxa"/>
          </w:tcPr>
          <w:p w:rsidR="001943FD" w:rsidRDefault="001943FD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1943FD" w:rsidRDefault="001943FD" w:rsidP="001943FD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– начальник отдела капитального строительства и жилищно-коммунального хозяйства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</w:t>
            </w:r>
          </w:p>
        </w:tc>
        <w:tc>
          <w:tcPr>
            <w:tcW w:w="1617" w:type="dxa"/>
          </w:tcPr>
          <w:p w:rsidR="001943FD" w:rsidRDefault="001943FD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73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Начальник архивного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283"/>
        </w:trPr>
        <w:tc>
          <w:tcPr>
            <w:tcW w:w="817" w:type="dxa"/>
          </w:tcPr>
          <w:p w:rsidR="00433A1F" w:rsidRPr="006773A7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Pr="006773A7" w:rsidRDefault="00433A1F" w:rsidP="00433A1F">
            <w:pPr>
              <w:jc w:val="both"/>
            </w:pPr>
            <w:r>
              <w:t xml:space="preserve">Председатель административной комиссии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7322EF" w:rsidP="007322EF">
            <w:r w:rsidRPr="007322EF">
              <w:t xml:space="preserve">Главный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закупкам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1943FD" w:rsidTr="003655EA">
        <w:trPr>
          <w:trHeight w:val="335"/>
        </w:trPr>
        <w:tc>
          <w:tcPr>
            <w:tcW w:w="817" w:type="dxa"/>
          </w:tcPr>
          <w:p w:rsidR="001943FD" w:rsidRDefault="001943FD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1943FD" w:rsidRPr="007322EF" w:rsidRDefault="001943FD" w:rsidP="007322EF">
            <w:r>
              <w:t xml:space="preserve">Главный специалист по охране труда </w:t>
            </w:r>
            <w:r w:rsidRPr="001943FD">
              <w:t xml:space="preserve">администрации </w:t>
            </w:r>
            <w:r w:rsidRPr="001943FD">
              <w:lastRenderedPageBreak/>
              <w:t xml:space="preserve">муниципального района </w:t>
            </w:r>
            <w:proofErr w:type="spellStart"/>
            <w:r w:rsidRPr="001943FD">
              <w:t>Пестравский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617" w:type="dxa"/>
          </w:tcPr>
          <w:p w:rsidR="001943FD" w:rsidRDefault="001943FD" w:rsidP="00AC6A64">
            <w:pPr>
              <w:jc w:val="center"/>
            </w:pPr>
          </w:p>
        </w:tc>
      </w:tr>
      <w:tr w:rsidR="007322EF" w:rsidTr="003655EA">
        <w:trPr>
          <w:trHeight w:val="335"/>
        </w:trPr>
        <w:tc>
          <w:tcPr>
            <w:tcW w:w="817" w:type="dxa"/>
          </w:tcPr>
          <w:p w:rsidR="007322EF" w:rsidRDefault="007322E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7322EF" w:rsidRDefault="007322EF" w:rsidP="007322EF">
            <w:r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617" w:type="dxa"/>
          </w:tcPr>
          <w:p w:rsidR="007322EF" w:rsidRDefault="007322EF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33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AC6A64">
            <w:r>
              <w:t xml:space="preserve">Ведущий специалист мобилизационного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3655EA" w:rsidRDefault="007322EF" w:rsidP="00AC6A64">
            <w:r w:rsidRPr="007322EF">
              <w:t xml:space="preserve">Ведущий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жилищным программам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E015B5" w:rsidTr="003655EA">
        <w:trPr>
          <w:trHeight w:val="335"/>
        </w:trPr>
        <w:tc>
          <w:tcPr>
            <w:tcW w:w="817" w:type="dxa"/>
          </w:tcPr>
          <w:p w:rsidR="00E015B5" w:rsidRDefault="00E015B5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E015B5" w:rsidRPr="007322EF" w:rsidRDefault="00E015B5" w:rsidP="00AC6A64">
            <w:r>
              <w:rPr>
                <w:szCs w:val="28"/>
              </w:rPr>
              <w:t xml:space="preserve">Ведущий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 осуществлению  внутреннего муниципального финансового контроля и контроля в сфере закупок</w:t>
            </w:r>
          </w:p>
        </w:tc>
        <w:tc>
          <w:tcPr>
            <w:tcW w:w="1617" w:type="dxa"/>
          </w:tcPr>
          <w:p w:rsidR="00E015B5" w:rsidRDefault="00E015B5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6A10C0" w:rsidRDefault="007322EF" w:rsidP="006A10C0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муниципального райо</w:t>
            </w:r>
            <w:r w:rsidR="006A10C0">
              <w:rPr>
                <w:szCs w:val="28"/>
              </w:rPr>
              <w:t xml:space="preserve">на </w:t>
            </w:r>
            <w:proofErr w:type="spellStart"/>
            <w:r w:rsidR="006A10C0">
              <w:rPr>
                <w:szCs w:val="28"/>
              </w:rPr>
              <w:t>Пестравский</w:t>
            </w:r>
            <w:proofErr w:type="spellEnd"/>
            <w:r w:rsidR="006A10C0">
              <w:rPr>
                <w:szCs w:val="28"/>
              </w:rPr>
              <w:t xml:space="preserve"> по осуществлению</w:t>
            </w:r>
          </w:p>
          <w:p w:rsidR="003655EA" w:rsidRDefault="007322EF" w:rsidP="008C4150">
            <w:pPr>
              <w:tabs>
                <w:tab w:val="left" w:pos="5190"/>
              </w:tabs>
            </w:pPr>
            <w:r>
              <w:rPr>
                <w:szCs w:val="28"/>
              </w:rPr>
              <w:t>муниципального земельного контроля</w:t>
            </w:r>
          </w:p>
        </w:tc>
        <w:tc>
          <w:tcPr>
            <w:tcW w:w="1617" w:type="dxa"/>
          </w:tcPr>
          <w:p w:rsidR="003655EA" w:rsidRDefault="007322EF" w:rsidP="007322EF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850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муниципальному жилищному контролю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581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433A1F">
        <w:trPr>
          <w:trHeight w:val="1265"/>
        </w:trPr>
        <w:tc>
          <w:tcPr>
            <w:tcW w:w="817" w:type="dxa"/>
          </w:tcPr>
          <w:p w:rsidR="00433A1F" w:rsidRDefault="00433A1F" w:rsidP="001943F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Главный специалист,  ответственный секретарь комиссии по делам несовершеннолетних и защите их прав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837A6D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1943FD"/>
    <w:rsid w:val="003655EA"/>
    <w:rsid w:val="003B3EAC"/>
    <w:rsid w:val="00433A1F"/>
    <w:rsid w:val="00496FD9"/>
    <w:rsid w:val="00555370"/>
    <w:rsid w:val="005F11F9"/>
    <w:rsid w:val="00605103"/>
    <w:rsid w:val="0061569A"/>
    <w:rsid w:val="006213E2"/>
    <w:rsid w:val="006A10C0"/>
    <w:rsid w:val="007322EF"/>
    <w:rsid w:val="00837A6D"/>
    <w:rsid w:val="008C4150"/>
    <w:rsid w:val="008C6CC5"/>
    <w:rsid w:val="009066F5"/>
    <w:rsid w:val="009D183C"/>
    <w:rsid w:val="00BC287B"/>
    <w:rsid w:val="00BD461A"/>
    <w:rsid w:val="00C32A32"/>
    <w:rsid w:val="00C85697"/>
    <w:rsid w:val="00C926C5"/>
    <w:rsid w:val="00CA5C0D"/>
    <w:rsid w:val="00CB5C9C"/>
    <w:rsid w:val="00CD1303"/>
    <w:rsid w:val="00D25E3B"/>
    <w:rsid w:val="00D30A78"/>
    <w:rsid w:val="00D66B1B"/>
    <w:rsid w:val="00DD0FD8"/>
    <w:rsid w:val="00E015B5"/>
    <w:rsid w:val="00E17D16"/>
    <w:rsid w:val="00EB5FEC"/>
    <w:rsid w:val="00F94D03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1677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15</cp:revision>
  <cp:lastPrinted>2019-03-12T09:52:00Z</cp:lastPrinted>
  <dcterms:created xsi:type="dcterms:W3CDTF">2017-01-26T10:38:00Z</dcterms:created>
  <dcterms:modified xsi:type="dcterms:W3CDTF">2019-03-12T09:53:00Z</dcterms:modified>
</cp:coreProperties>
</file>